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B7" w:rsidRDefault="007854B7" w:rsidP="002E45B2">
      <w:pPr>
        <w:rPr>
          <w:rStyle w:val="c9"/>
          <w:rFonts w:ascii="Times New Roman" w:hAnsi="Times New Roman"/>
          <w:sz w:val="24"/>
          <w:szCs w:val="24"/>
        </w:rPr>
      </w:pPr>
      <w:r w:rsidRPr="00AA4851">
        <w:rPr>
          <w:rFonts w:ascii="Times New Roman" w:hAnsi="Times New Roman"/>
          <w:b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5pt;height:186pt">
            <v:imagedata r:id="rId5" o:title="" cropbottom="50314f"/>
          </v:shape>
        </w:pict>
      </w:r>
    </w:p>
    <w:p w:rsidR="007854B7" w:rsidRDefault="007854B7" w:rsidP="002E45B2">
      <w:pPr>
        <w:rPr>
          <w:rStyle w:val="c9"/>
          <w:rFonts w:ascii="Times New Roman" w:hAnsi="Times New Roman"/>
          <w:sz w:val="24"/>
          <w:szCs w:val="24"/>
        </w:rPr>
      </w:pPr>
    </w:p>
    <w:p w:rsidR="007854B7" w:rsidRDefault="007854B7" w:rsidP="002E45B2">
      <w:pPr>
        <w:rPr>
          <w:rStyle w:val="c9"/>
          <w:rFonts w:ascii="Times New Roman" w:hAnsi="Times New Roman"/>
          <w:sz w:val="24"/>
          <w:szCs w:val="24"/>
        </w:rPr>
      </w:pPr>
    </w:p>
    <w:p w:rsidR="007854B7" w:rsidRDefault="007854B7" w:rsidP="002E45B2">
      <w:pPr>
        <w:rPr>
          <w:rStyle w:val="c9"/>
          <w:rFonts w:ascii="Times New Roman" w:hAnsi="Times New Roman"/>
          <w:sz w:val="24"/>
          <w:szCs w:val="24"/>
        </w:rPr>
      </w:pPr>
    </w:p>
    <w:p w:rsidR="007854B7" w:rsidRDefault="007854B7" w:rsidP="002E45B2">
      <w:pPr>
        <w:rPr>
          <w:rStyle w:val="c9"/>
          <w:rFonts w:ascii="Times New Roman" w:hAnsi="Times New Roman"/>
          <w:sz w:val="24"/>
          <w:szCs w:val="24"/>
        </w:rPr>
      </w:pPr>
    </w:p>
    <w:p w:rsidR="007854B7" w:rsidRDefault="007854B7" w:rsidP="002E45B2">
      <w:pPr>
        <w:rPr>
          <w:rStyle w:val="c9"/>
          <w:rFonts w:ascii="Times New Roman" w:hAnsi="Times New Roman"/>
          <w:sz w:val="24"/>
          <w:szCs w:val="24"/>
        </w:rPr>
      </w:pPr>
    </w:p>
    <w:p w:rsidR="007854B7" w:rsidRDefault="007854B7" w:rsidP="002E45B2">
      <w:pPr>
        <w:rPr>
          <w:rStyle w:val="c9"/>
          <w:rFonts w:ascii="Times New Roman" w:hAnsi="Times New Roman"/>
          <w:sz w:val="24"/>
          <w:szCs w:val="24"/>
        </w:rPr>
      </w:pPr>
    </w:p>
    <w:p w:rsidR="007854B7" w:rsidRDefault="007854B7" w:rsidP="002E45B2">
      <w:pPr>
        <w:rPr>
          <w:rStyle w:val="c9"/>
          <w:rFonts w:ascii="Times New Roman" w:hAnsi="Times New Roman"/>
          <w:sz w:val="24"/>
          <w:szCs w:val="24"/>
        </w:rPr>
      </w:pPr>
    </w:p>
    <w:p w:rsidR="007854B7" w:rsidRDefault="007854B7" w:rsidP="002E45B2">
      <w:pPr>
        <w:rPr>
          <w:rStyle w:val="c9"/>
          <w:rFonts w:ascii="Times New Roman" w:hAnsi="Times New Roman"/>
          <w:sz w:val="24"/>
          <w:szCs w:val="24"/>
        </w:rPr>
      </w:pPr>
    </w:p>
    <w:p w:rsidR="007854B7" w:rsidRPr="002E45B2" w:rsidRDefault="007854B7" w:rsidP="002E45B2">
      <w:pPr>
        <w:jc w:val="center"/>
        <w:rPr>
          <w:rStyle w:val="c9"/>
          <w:rFonts w:ascii="Times New Roman" w:hAnsi="Times New Roman"/>
          <w:b/>
          <w:sz w:val="36"/>
          <w:szCs w:val="36"/>
        </w:rPr>
      </w:pPr>
      <w:r w:rsidRPr="002E45B2">
        <w:rPr>
          <w:rStyle w:val="c9"/>
          <w:rFonts w:ascii="Times New Roman" w:hAnsi="Times New Roman"/>
          <w:b/>
          <w:sz w:val="36"/>
          <w:szCs w:val="36"/>
        </w:rPr>
        <w:t>ПОЛОЖЕНИЕ</w:t>
      </w:r>
    </w:p>
    <w:p w:rsidR="007854B7" w:rsidRDefault="007854B7" w:rsidP="002E45B2">
      <w:pPr>
        <w:jc w:val="center"/>
        <w:rPr>
          <w:rStyle w:val="c9"/>
          <w:rFonts w:ascii="Times New Roman" w:hAnsi="Times New Roman"/>
          <w:b/>
          <w:sz w:val="36"/>
          <w:szCs w:val="36"/>
        </w:rPr>
      </w:pPr>
      <w:r>
        <w:rPr>
          <w:rStyle w:val="c9"/>
          <w:rFonts w:ascii="Times New Roman" w:hAnsi="Times New Roman"/>
          <w:b/>
          <w:sz w:val="36"/>
          <w:szCs w:val="36"/>
        </w:rPr>
        <w:t>о</w:t>
      </w:r>
      <w:r w:rsidRPr="002E45B2">
        <w:rPr>
          <w:rStyle w:val="c9"/>
          <w:rFonts w:ascii="Times New Roman" w:hAnsi="Times New Roman"/>
          <w:b/>
          <w:sz w:val="36"/>
          <w:szCs w:val="36"/>
        </w:rPr>
        <w:t xml:space="preserve"> режиме занятий Муниципального общеобразовательного учреждение Средней общеобразовательной школы №4 г.Сердобска</w:t>
      </w:r>
    </w:p>
    <w:p w:rsidR="007854B7" w:rsidRDefault="007854B7" w:rsidP="002E45B2">
      <w:pPr>
        <w:jc w:val="center"/>
        <w:rPr>
          <w:rStyle w:val="c9"/>
          <w:rFonts w:ascii="Times New Roman" w:hAnsi="Times New Roman"/>
          <w:b/>
          <w:sz w:val="36"/>
          <w:szCs w:val="36"/>
        </w:rPr>
      </w:pPr>
    </w:p>
    <w:p w:rsidR="007854B7" w:rsidRDefault="007854B7" w:rsidP="002E45B2">
      <w:pPr>
        <w:jc w:val="center"/>
        <w:rPr>
          <w:rStyle w:val="c9"/>
          <w:rFonts w:ascii="Times New Roman" w:hAnsi="Times New Roman"/>
          <w:b/>
          <w:sz w:val="36"/>
          <w:szCs w:val="36"/>
        </w:rPr>
      </w:pPr>
    </w:p>
    <w:p w:rsidR="007854B7" w:rsidRDefault="007854B7" w:rsidP="002E45B2">
      <w:pPr>
        <w:jc w:val="center"/>
        <w:rPr>
          <w:rStyle w:val="c9"/>
          <w:rFonts w:ascii="Times New Roman" w:hAnsi="Times New Roman"/>
          <w:b/>
          <w:sz w:val="36"/>
          <w:szCs w:val="36"/>
        </w:rPr>
      </w:pPr>
    </w:p>
    <w:p w:rsidR="007854B7" w:rsidRDefault="007854B7" w:rsidP="002E45B2">
      <w:pPr>
        <w:jc w:val="center"/>
        <w:rPr>
          <w:rStyle w:val="c9"/>
          <w:rFonts w:ascii="Times New Roman" w:hAnsi="Times New Roman"/>
          <w:b/>
          <w:sz w:val="36"/>
          <w:szCs w:val="36"/>
        </w:rPr>
      </w:pPr>
    </w:p>
    <w:p w:rsidR="007854B7" w:rsidRDefault="007854B7" w:rsidP="002E45B2">
      <w:pPr>
        <w:jc w:val="center"/>
        <w:rPr>
          <w:rStyle w:val="c9"/>
          <w:rFonts w:ascii="Times New Roman" w:hAnsi="Times New Roman"/>
          <w:b/>
          <w:sz w:val="36"/>
          <w:szCs w:val="36"/>
        </w:rPr>
      </w:pPr>
    </w:p>
    <w:p w:rsidR="007854B7" w:rsidRDefault="007854B7" w:rsidP="002E45B2">
      <w:pPr>
        <w:jc w:val="center"/>
        <w:rPr>
          <w:rStyle w:val="c9"/>
          <w:rFonts w:ascii="Times New Roman" w:hAnsi="Times New Roman"/>
          <w:b/>
          <w:sz w:val="36"/>
          <w:szCs w:val="36"/>
        </w:rPr>
      </w:pPr>
    </w:p>
    <w:p w:rsidR="007854B7" w:rsidRPr="002E45B2" w:rsidRDefault="007854B7" w:rsidP="002E45B2">
      <w:pPr>
        <w:jc w:val="center"/>
        <w:rPr>
          <w:rStyle w:val="c9"/>
          <w:rFonts w:ascii="Times New Roman" w:hAnsi="Times New Roman"/>
          <w:b/>
          <w:sz w:val="28"/>
          <w:szCs w:val="28"/>
        </w:rPr>
      </w:pPr>
      <w:r w:rsidRPr="002E45B2">
        <w:rPr>
          <w:rStyle w:val="c9"/>
          <w:rFonts w:ascii="Times New Roman" w:hAnsi="Times New Roman"/>
          <w:b/>
          <w:sz w:val="28"/>
          <w:szCs w:val="28"/>
        </w:rPr>
        <w:t>2017г</w:t>
      </w:r>
    </w:p>
    <w:p w:rsidR="007854B7" w:rsidRPr="002E45B2" w:rsidRDefault="007854B7" w:rsidP="002E45B2">
      <w:pPr>
        <w:jc w:val="center"/>
        <w:rPr>
          <w:b/>
          <w:sz w:val="36"/>
          <w:szCs w:val="36"/>
        </w:rPr>
      </w:pPr>
    </w:p>
    <w:p w:rsidR="007854B7" w:rsidRPr="00680C70" w:rsidRDefault="007854B7" w:rsidP="00680C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0C70"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  <w:t>1. Общие положения.</w:t>
      </w:r>
    </w:p>
    <w:p w:rsidR="007854B7" w:rsidRPr="00680C70" w:rsidRDefault="007854B7" w:rsidP="00680C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Настоящее Положение о режи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ме занятий (далее - Положение) Муниципального</w:t>
      </w:r>
    </w:p>
    <w:p w:rsidR="007854B7" w:rsidRPr="00680C70" w:rsidRDefault="007854B7" w:rsidP="00680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общеобразовательного учреждения МОУ СОШ №4 г. Сердобска (далее - Школа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) разработано в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с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оот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ветствии с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о статьей </w:t>
      </w:r>
      <w:r w:rsidRPr="00680C70">
        <w:rPr>
          <w:rFonts w:ascii="Times New Roman" w:hAnsi="Times New Roman"/>
          <w:bCs/>
          <w:color w:val="000000"/>
          <w:spacing w:val="-10"/>
          <w:sz w:val="24"/>
          <w:szCs w:val="24"/>
          <w:lang w:eastAsia="ru-RU"/>
        </w:rPr>
        <w:t xml:space="preserve">30 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Федерального закона от 29 декабря 2012 г. № 273-ФЗ «Об образовании в Российской Федерации», СанПиН 2.4.2.11780-10 "Санитарно- эпидемиологические требования к условиям и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ab/>
        <w:t xml:space="preserve">организации обучения в общеобразовательных  учреждениях", Письма Министерства образования и науки РФ от </w:t>
      </w:r>
      <w:r w:rsidRPr="00680C70">
        <w:rPr>
          <w:rFonts w:ascii="Times New Roman" w:hAnsi="Times New Roman"/>
          <w:bCs/>
          <w:color w:val="000000"/>
          <w:spacing w:val="-10"/>
          <w:sz w:val="24"/>
          <w:szCs w:val="24"/>
          <w:lang w:eastAsia="ru-RU"/>
        </w:rPr>
        <w:t xml:space="preserve">20042001 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г. </w:t>
      </w:r>
      <w:r w:rsidRPr="00680C70">
        <w:rPr>
          <w:rFonts w:ascii="Times New Roman" w:hAnsi="Times New Roman"/>
          <w:bCs/>
          <w:color w:val="000000"/>
          <w:spacing w:val="-10"/>
          <w:sz w:val="24"/>
          <w:szCs w:val="24"/>
          <w:lang w:eastAsia="ru-RU"/>
        </w:rPr>
        <w:t xml:space="preserve">N9106/13-13 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«Рекомендации по организации обучения первоклассников в адаптационный период»</w:t>
      </w:r>
    </w:p>
    <w:p w:rsidR="007854B7" w:rsidRPr="00680C70" w:rsidRDefault="007854B7" w:rsidP="00680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1.2Настояще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е Положени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е является локальным актом школы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, регламентирующим требования к режиму занятий учащихся в 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Школе.</w:t>
      </w:r>
    </w:p>
    <w:p w:rsidR="007854B7" w:rsidRPr="00680C70" w:rsidRDefault="007854B7" w:rsidP="00680C7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Настоящее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ab/>
        <w:t xml:space="preserve">Положение утверждено с учётом 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мнения Управляющего Совета Школы, Педагогического совета Школы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, советов родителей (далее - классное родительское собрание (законных представителей) несо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вершеннолетних обучающихся Школы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.</w:t>
      </w:r>
    </w:p>
    <w:p w:rsidR="007854B7" w:rsidRPr="00680C70" w:rsidRDefault="007854B7" w:rsidP="00680C7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Режим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ab/>
        <w:t>занятий уча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щихся школы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является обязательным документом, способствующим организации учебного процесса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.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Режим занятий с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оставляется администрацией школы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к началу учебного года</w:t>
      </w:r>
    </w:p>
    <w:p w:rsidR="007854B7" w:rsidRPr="00680C70" w:rsidRDefault="007854B7" w:rsidP="00680C7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Режим занятий учащихся рассматривается на первом заседа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нии педагогического совета школы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нового учебного го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да, утвер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ждается приказом директора школы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и должен 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бьггь опубликован на сайте школы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.</w:t>
      </w:r>
    </w:p>
    <w:p w:rsidR="007854B7" w:rsidRPr="00680C70" w:rsidRDefault="007854B7" w:rsidP="00680C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0C70"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  <w:t>2. Основные требования к режиму занятий учащихся.</w:t>
      </w:r>
    </w:p>
    <w:p w:rsidR="007854B7" w:rsidRPr="00680C70" w:rsidRDefault="007854B7" w:rsidP="00680C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Учебный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ab/>
        <w:t>год в школе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наминается 01 сентября и заканчивается не позднее 25 июня, включая проведение промежуточной и итоговой аттестаций. Если 01 сентября приходится на выходной день, то в этом случае учебный год наминается в первый, следующий за ним рабочий день.</w:t>
      </w:r>
    </w:p>
    <w:p w:rsidR="007854B7" w:rsidRPr="00680C70" w:rsidRDefault="007854B7" w:rsidP="00680C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Продолжит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ельность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ab/>
        <w:t>учебного года на первом, втором и третьем уровнях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общего образования составляет не менее 34 недель без учета государственной (итоговой) аттестации, в первом классе- 33 недели. В соответствии с годовым календарным учебным графиком учебный год распределяется на четверти </w:t>
      </w:r>
      <w:r w:rsidRPr="00680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(1-9 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классы), полугодия </w:t>
      </w:r>
      <w:r w:rsidRPr="00680C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(10-11 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классы).</w:t>
      </w:r>
    </w:p>
    <w:p w:rsidR="007854B7" w:rsidRPr="00680C70" w:rsidRDefault="007854B7" w:rsidP="00680C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Продолжительность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ab/>
        <w:t>каникул в течение учебного года составляет не менее 30 календарных дней, летом - не менее 8 недель. Сроки и продолжительность каникул в каждом учебном году определяются годовым календарным учебным графикам.</w:t>
      </w:r>
    </w:p>
    <w:p w:rsidR="007854B7" w:rsidRPr="00680C70" w:rsidRDefault="007854B7" w:rsidP="00680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2.4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.Обучение проводится в одну смену.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.</w:t>
      </w:r>
    </w:p>
    <w:p w:rsidR="007854B7" w:rsidRPr="00680C70" w:rsidRDefault="007854B7" w:rsidP="00680C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Учебны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ab/>
        <w:t>занятия наминаются в 8 часов 3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0 минут.</w:t>
      </w:r>
    </w:p>
    <w:p w:rsidR="007854B7" w:rsidRPr="00680C70" w:rsidRDefault="007854B7" w:rsidP="00680C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Продолжительность урока (академический час) во всех классах, за исключением 1 класса, составляет 45 минут.</w:t>
      </w:r>
    </w:p>
    <w:p w:rsidR="007854B7" w:rsidRPr="00680C70" w:rsidRDefault="007854B7" w:rsidP="00680C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Продолжительность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ab/>
        <w:t>перемен между уроками составляет не менее 10 минут, больших перемен (после 2 и 3 уроков) -20 минут.</w:t>
      </w:r>
    </w:p>
    <w:p w:rsidR="007854B7" w:rsidRPr="00680C70" w:rsidRDefault="007854B7" w:rsidP="00680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2.8.Окончание занятий в школе должно бьггь не позднее 14.1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0, в объединениях дополнительного образования - не позднее 20.00 ч.</w:t>
      </w:r>
    </w:p>
    <w:p w:rsidR="007854B7" w:rsidRPr="00680C70" w:rsidRDefault="007854B7" w:rsidP="00680C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Учебные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ab/>
        <w:t xml:space="preserve">занятия проводятся по 6-дневной учебной неделе для </w:t>
      </w:r>
      <w:r w:rsidRPr="00680C70">
        <w:rPr>
          <w:rFonts w:ascii="Times New Roman" w:hAnsi="Times New Roman"/>
          <w:color w:val="000000"/>
          <w:spacing w:val="50"/>
          <w:sz w:val="24"/>
          <w:szCs w:val="24"/>
          <w:lang w:eastAsia="ru-RU"/>
        </w:rPr>
        <w:t>2-11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классов, по 5- дневной учебной неделе- для 1 классов.</w:t>
      </w:r>
    </w:p>
    <w:p w:rsidR="007854B7" w:rsidRPr="00680C70" w:rsidRDefault="007854B7" w:rsidP="00680C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В течение учебного дня проводится не более двух работ контролирующего характера Контрольные работы проводятся, как правило, на 2-4 уроках.</w:t>
      </w:r>
    </w:p>
    <w:p w:rsidR="007854B7" w:rsidRPr="00680C70" w:rsidRDefault="007854B7" w:rsidP="00680C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Между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ab/>
        <w:t>занятиями по основным общеобразовательным программам и посещением объединений доп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олнительного образования в Школы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должен быть перерыв для отдыха не менее одного академического часа</w:t>
      </w:r>
    </w:p>
    <w:p w:rsidR="007854B7" w:rsidRPr="00680C70" w:rsidRDefault="007854B7" w:rsidP="00680C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Занятия в объединениях доп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олнительного образования в Школе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могут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проводиться в любой день недели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, включая каникулы.</w:t>
      </w:r>
    </w:p>
    <w:p w:rsidR="007854B7" w:rsidRPr="00680C70" w:rsidRDefault="007854B7" w:rsidP="00680C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Максимальная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ab/>
        <w:t>продолжительность занятий в объединениях дополнительного образования в учебные дни составляет 1,5 часа, в каникулярные дни - 3 часа После 35-45 минут занятий устраивается перерыв длительностью не ме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нее 10 минут для отдыха обучающихся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и проветривания помещений.</w:t>
      </w:r>
    </w:p>
    <w:p w:rsidR="007854B7" w:rsidRPr="00680C70" w:rsidRDefault="007854B7" w:rsidP="00BE7FCF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BE7FCF"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  <w:t>3.</w:t>
      </w:r>
      <w:r w:rsidRPr="00680C70"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  <w:t>Особенности режима обучения учащихся 1-х классов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.</w:t>
      </w:r>
    </w:p>
    <w:p w:rsidR="007854B7" w:rsidRPr="00680C70" w:rsidRDefault="007854B7" w:rsidP="00680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Обучение в 1 классе осуществляется с соблюдением следующих дополнительных требований:</w:t>
      </w:r>
    </w:p>
    <w:p w:rsidR="007854B7" w:rsidRPr="00680C70" w:rsidRDefault="007854B7" w:rsidP="00BE7FCF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3.1   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Учебные занятия проводятся по 5-дневной учебной неделе</w:t>
      </w:r>
    </w:p>
    <w:p w:rsidR="007854B7" w:rsidRPr="00680C70" w:rsidRDefault="007854B7" w:rsidP="00680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3.2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 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Применяется ступенчатый метод постепенного наращивания учебной нагрузки:</w:t>
      </w:r>
    </w:p>
    <w:p w:rsidR="007854B7" w:rsidRPr="00680C70" w:rsidRDefault="007854B7" w:rsidP="00680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сентябрь, октябрь - 3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 - играми, уроками-театрализациями, уроками- , экскурсиями и т.п.);</w:t>
      </w:r>
    </w:p>
    <w:p w:rsidR="007854B7" w:rsidRPr="00680C70" w:rsidRDefault="007854B7" w:rsidP="00680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ноябрь-декабрь - 4 урока по 35 минут каждый (количество уроков соответствует недельной учебной нагрузке);</w:t>
      </w:r>
    </w:p>
    <w:p w:rsidR="007854B7" w:rsidRPr="00680C70" w:rsidRDefault="007854B7" w:rsidP="00680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- 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январь - май - по 40 минут каждый (количество уроков соответствует недельной учебной нагрузке).</w:t>
      </w:r>
    </w:p>
    <w:p w:rsidR="007854B7" w:rsidRPr="00BE7FCF" w:rsidRDefault="007854B7" w:rsidP="00BE7FCF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BE7FCF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      В середине учебного дня организуется динамическая пауза продолжительностью 40 минут.</w:t>
      </w:r>
    </w:p>
    <w:p w:rsidR="007854B7" w:rsidRPr="00680C70" w:rsidRDefault="007854B7" w:rsidP="00BE7FCF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3.4.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 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середине третьей четверти организуются дополнительные каникулы не менее 7 календарных дней.</w:t>
      </w:r>
    </w:p>
    <w:p w:rsidR="007854B7" w:rsidRPr="00680C70" w:rsidRDefault="007854B7" w:rsidP="00BE7FCF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</w:pPr>
      <w:r w:rsidRPr="00BE7FCF"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  <w:t xml:space="preserve">       4. </w:t>
      </w:r>
      <w:r w:rsidRPr="00680C70"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  <w:t>Требования к организации учебн</w:t>
      </w:r>
      <w:r w:rsidRPr="00BE7FCF"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  <w:t>о-воспитательного процесса Школы</w:t>
      </w:r>
      <w:r w:rsidRPr="00680C70"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  <w:t>.</w:t>
      </w:r>
    </w:p>
    <w:p w:rsidR="007854B7" w:rsidRPr="00680C70" w:rsidRDefault="007854B7" w:rsidP="00BE7FCF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4.1..   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Расписание учебных занятий с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оставляется администрацией Школы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, утверждается приказом директора</w:t>
      </w:r>
    </w:p>
    <w:p w:rsidR="007854B7" w:rsidRPr="00680C70" w:rsidRDefault="007854B7" w:rsidP="00BE7FCF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4.2.    .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В начальных классах сдвоенные уроки не проводятся, в 5-11 классах проведение сдвоенных уроков соответствует санитарно-гигиеническим требованиям.</w:t>
      </w:r>
    </w:p>
    <w:p w:rsidR="007854B7" w:rsidRPr="00680C70" w:rsidRDefault="007854B7" w:rsidP="00BE7FCF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4.3.      .Недельная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ab/>
        <w:t>нагрузка обучающихся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в 1-11 классах со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ответствует учебному плану Школы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.</w:t>
      </w:r>
    </w:p>
    <w:p w:rsidR="007854B7" w:rsidRPr="00680C70" w:rsidRDefault="007854B7" w:rsidP="00BE7FCF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4.4.    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Максимально допустимая нагрузка в течение дня составляет:</w:t>
      </w:r>
    </w:p>
    <w:p w:rsidR="007854B7" w:rsidRPr="00680C70" w:rsidRDefault="007854B7" w:rsidP="00680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для обучающихся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1 классов - 4 урока и 1 день в неделю - 5 уроков, за счет урока физической культуры;</w:t>
      </w:r>
    </w:p>
    <w:p w:rsidR="007854B7" w:rsidRPr="00680C70" w:rsidRDefault="007854B7" w:rsidP="00680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для обучающихся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2-4 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классов - 5 уроков; для обучающихся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5-6 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классов - 6 уроков; для обучающихся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7-11 классов - 7 уроков.</w:t>
      </w:r>
    </w:p>
    <w:p w:rsidR="007854B7" w:rsidRPr="00680C70" w:rsidRDefault="007854B7" w:rsidP="00BE7FCF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4.5  . 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Расписание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ab/>
        <w:t>занятий составляется с учетом санитарно-гигиенических требований к расписанию.</w:t>
      </w:r>
    </w:p>
    <w:p w:rsidR="007854B7" w:rsidRPr="00680C70" w:rsidRDefault="007854B7" w:rsidP="00680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4.6.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 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Элективные курсы планируются на дни с наименьшим количеством обязательных уроков. Между началом элективных и последним уроком устраивается перерыв продолжительностью 45 минут.</w:t>
      </w:r>
    </w:p>
    <w:p w:rsidR="007854B7" w:rsidRPr="00680C70" w:rsidRDefault="007854B7" w:rsidP="00680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4.7.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Режим занятий объединений дополнительного образования устанавливается расписание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м, утверждаемым директором школы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7854B7" w:rsidRPr="00680C70" w:rsidRDefault="007854B7" w:rsidP="00680C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  <w:t>5. Организация реж</w:t>
      </w:r>
      <w:r w:rsidRPr="00680C70">
        <w:rPr>
          <w:rFonts w:ascii="Times New Roman" w:hAnsi="Times New Roman"/>
          <w:b/>
          <w:color w:val="000000"/>
          <w:spacing w:val="-10"/>
          <w:sz w:val="24"/>
          <w:szCs w:val="24"/>
          <w:lang w:eastAsia="ru-RU"/>
        </w:rPr>
        <w:t>има индивидуального обучения обучающихся на дому.</w:t>
      </w:r>
    </w:p>
    <w:p w:rsidR="007854B7" w:rsidRPr="00680C70" w:rsidRDefault="007854B7" w:rsidP="002E45B2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5.1. 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Организация и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ндивидуального обучения обучающихся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на дому осуществляется на основании заключения лечебного учреждения и с разрешения, в каждом отдельном случае, Управления образования города Пензы.</w:t>
      </w:r>
    </w:p>
    <w:p w:rsidR="007854B7" w:rsidRPr="002E45B2" w:rsidRDefault="007854B7" w:rsidP="002E45B2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2E45B2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Количество часов в неделю составляет:</w:t>
      </w:r>
    </w:p>
    <w:p w:rsidR="007854B7" w:rsidRPr="00680C70" w:rsidRDefault="007854B7" w:rsidP="00680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в 1-4 классах-до 8 часов; в 5-8 классах-до 10 часов; в 8 классе-до 11 часов; в 10-11 классах -до 12 часов в неделю.</w:t>
      </w:r>
    </w:p>
    <w:p w:rsidR="007854B7" w:rsidRPr="00680C70" w:rsidRDefault="007854B7" w:rsidP="002E45B2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5.3. 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Иные особенности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режима занятий обучающихся в Школе</w:t>
      </w:r>
      <w:r w:rsidRPr="00680C70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 устанавливаются государственными санитарно-эпидемиологическими правилами и нормативами.</w:t>
      </w:r>
    </w:p>
    <w:p w:rsidR="007854B7" w:rsidRPr="00680C70" w:rsidRDefault="007854B7" w:rsidP="00680C70">
      <w:pPr>
        <w:jc w:val="both"/>
        <w:rPr>
          <w:rFonts w:ascii="Times New Roman" w:hAnsi="Times New Roman"/>
          <w:sz w:val="24"/>
          <w:szCs w:val="24"/>
        </w:rPr>
      </w:pPr>
    </w:p>
    <w:sectPr w:rsidR="007854B7" w:rsidRPr="00680C70" w:rsidSect="00FD3C42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9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4">
    <w:nsid w:val="0BAE4D87"/>
    <w:multiLevelType w:val="multilevel"/>
    <w:tmpl w:val="F29616B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6C792C16"/>
    <w:multiLevelType w:val="multilevel"/>
    <w:tmpl w:val="594E56C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C70"/>
    <w:rsid w:val="00123FDB"/>
    <w:rsid w:val="0014165E"/>
    <w:rsid w:val="00152606"/>
    <w:rsid w:val="0016562B"/>
    <w:rsid w:val="002E45B2"/>
    <w:rsid w:val="003E48D5"/>
    <w:rsid w:val="005075CB"/>
    <w:rsid w:val="00680C70"/>
    <w:rsid w:val="00783160"/>
    <w:rsid w:val="007854B7"/>
    <w:rsid w:val="00904095"/>
    <w:rsid w:val="00A45E00"/>
    <w:rsid w:val="00AA4851"/>
    <w:rsid w:val="00B0169B"/>
    <w:rsid w:val="00BE7FCF"/>
    <w:rsid w:val="00E06DC5"/>
    <w:rsid w:val="00E56EB1"/>
    <w:rsid w:val="00FD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7FCF"/>
    <w:pPr>
      <w:ind w:left="720"/>
      <w:contextualSpacing/>
    </w:pPr>
  </w:style>
  <w:style w:type="paragraph" w:customStyle="1" w:styleId="c11">
    <w:name w:val="c11"/>
    <w:basedOn w:val="Normal"/>
    <w:uiPriority w:val="99"/>
    <w:rsid w:val="002E4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2E45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949</Words>
  <Characters>5410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Aleks</cp:lastModifiedBy>
  <cp:revision>3</cp:revision>
  <cp:lastPrinted>2018-03-17T04:45:00Z</cp:lastPrinted>
  <dcterms:created xsi:type="dcterms:W3CDTF">2018-03-17T04:21:00Z</dcterms:created>
  <dcterms:modified xsi:type="dcterms:W3CDTF">2018-03-17T17:38:00Z</dcterms:modified>
</cp:coreProperties>
</file>